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8C7547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890546</wp:posOffset>
                </wp:positionH>
                <wp:positionV relativeFrom="page">
                  <wp:posOffset>2918129</wp:posOffset>
                </wp:positionV>
                <wp:extent cx="2930237" cy="1940118"/>
                <wp:effectExtent l="0" t="0" r="3810" b="317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237" cy="194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21F" w:rsidRDefault="00272FCA" w:rsidP="00A5608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 w:rsidR="00A5608E" w:rsidRPr="00A5608E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A5608E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A5608E" w:rsidRPr="00A5608E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7B221F" w:rsidRDefault="00A5608E" w:rsidP="00A5608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5608E">
                              <w:rPr>
                                <w:b/>
                                <w:szCs w:val="28"/>
                              </w:rPr>
                              <w:t>планировки и проект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Pr="00A5608E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7B221F" w:rsidRDefault="00A5608E" w:rsidP="00A5608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5608E">
                              <w:rPr>
                                <w:b/>
                                <w:szCs w:val="28"/>
                              </w:rPr>
                              <w:t>межевания части территории д.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 </w:t>
                            </w:r>
                            <w:r w:rsidRPr="00A5608E">
                              <w:rPr>
                                <w:b/>
                                <w:szCs w:val="28"/>
                              </w:rPr>
                              <w:t xml:space="preserve">Кондратово Кондратовского сельского поселения Пермского муниципального района </w:t>
                            </w:r>
                          </w:p>
                          <w:p w:rsidR="007B221F" w:rsidRDefault="00A5608E" w:rsidP="00A5608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5608E">
                              <w:rPr>
                                <w:b/>
                                <w:szCs w:val="28"/>
                              </w:rPr>
                              <w:t xml:space="preserve">Пермского края, включающей земельные участки </w:t>
                            </w:r>
                          </w:p>
                          <w:p w:rsidR="007B221F" w:rsidRDefault="00A5608E" w:rsidP="00A5608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5608E">
                              <w:rPr>
                                <w:b/>
                                <w:szCs w:val="28"/>
                              </w:rPr>
                              <w:t xml:space="preserve">с кадастровыми номерами 59:32:0630006:12600 </w:t>
                            </w:r>
                          </w:p>
                          <w:p w:rsidR="003F6DE7" w:rsidRDefault="00A5608E" w:rsidP="00A5608E">
                            <w:pPr>
                              <w:spacing w:line="240" w:lineRule="exact"/>
                            </w:pPr>
                            <w:r w:rsidRPr="00A5608E">
                              <w:rPr>
                                <w:b/>
                                <w:szCs w:val="28"/>
                              </w:rPr>
                              <w:t>и 59:32:0630006:12470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1pt;margin-top:229.75pt;width:230.75pt;height:15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esrQIAAKo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" filled="f" stroked="f">
                <v:textbox inset="0,0,0,0">
                  <w:txbxContent>
                    <w:p w:rsidR="007B221F" w:rsidRDefault="00272FCA" w:rsidP="00A5608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</w:t>
                      </w:r>
                      <w:r w:rsidR="00A5608E" w:rsidRPr="00A5608E">
                        <w:rPr>
                          <w:b/>
                          <w:szCs w:val="28"/>
                        </w:rPr>
                        <w:t>проект</w:t>
                      </w:r>
                      <w:r w:rsidR="00A5608E">
                        <w:rPr>
                          <w:b/>
                          <w:szCs w:val="28"/>
                        </w:rPr>
                        <w:t>у</w:t>
                      </w:r>
                      <w:r w:rsidR="00A5608E" w:rsidRPr="00A5608E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7B221F" w:rsidRDefault="00A5608E" w:rsidP="00A5608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5608E">
                        <w:rPr>
                          <w:b/>
                          <w:szCs w:val="28"/>
                        </w:rPr>
                        <w:t>планировки и проект</w:t>
                      </w:r>
                      <w:r>
                        <w:rPr>
                          <w:b/>
                          <w:szCs w:val="28"/>
                        </w:rPr>
                        <w:t>у</w:t>
                      </w:r>
                      <w:r w:rsidRPr="00A5608E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7B221F" w:rsidRDefault="00A5608E" w:rsidP="00A5608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5608E">
                        <w:rPr>
                          <w:b/>
                          <w:szCs w:val="28"/>
                        </w:rPr>
                        <w:t>межевания части территории д.</w:t>
                      </w:r>
                      <w:r>
                        <w:rPr>
                          <w:b/>
                          <w:szCs w:val="28"/>
                        </w:rPr>
                        <w:t> </w:t>
                      </w:r>
                      <w:r w:rsidRPr="00A5608E">
                        <w:rPr>
                          <w:b/>
                          <w:szCs w:val="28"/>
                        </w:rPr>
                        <w:t xml:space="preserve">Кондратово Кондратовского сельского поселения Пермского муниципального района </w:t>
                      </w:r>
                    </w:p>
                    <w:p w:rsidR="007B221F" w:rsidRDefault="00A5608E" w:rsidP="00A5608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5608E">
                        <w:rPr>
                          <w:b/>
                          <w:szCs w:val="28"/>
                        </w:rPr>
                        <w:t xml:space="preserve">Пермского края, включающей земельные участки </w:t>
                      </w:r>
                    </w:p>
                    <w:p w:rsidR="007B221F" w:rsidRDefault="00A5608E" w:rsidP="00A5608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5608E">
                        <w:rPr>
                          <w:b/>
                          <w:szCs w:val="28"/>
                        </w:rPr>
                        <w:t xml:space="preserve">с кадастровыми номерами 59:32:0630006:12600 </w:t>
                      </w:r>
                    </w:p>
                    <w:p w:rsidR="003F6DE7" w:rsidRDefault="00A5608E" w:rsidP="00A5608E">
                      <w:pPr>
                        <w:spacing w:line="240" w:lineRule="exact"/>
                      </w:pPr>
                      <w:r w:rsidRPr="00A5608E">
                        <w:rPr>
                          <w:b/>
                          <w:szCs w:val="28"/>
                        </w:rPr>
                        <w:t>и 59:32:0630006:12470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435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3662945</wp:posOffset>
                </wp:positionH>
                <wp:positionV relativeFrom="page">
                  <wp:posOffset>2268747</wp:posOffset>
                </wp:positionV>
                <wp:extent cx="2449578" cy="274320"/>
                <wp:effectExtent l="0" t="0" r="825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57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B102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B102C">
                              <w:rPr>
                                <w:szCs w:val="28"/>
                                <w:lang w:val="ru-RU"/>
                              </w:rPr>
                              <w:t>СЭД-2022-299-01-01-02-05С-43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8.4pt;margin-top:178.65pt;width:192.9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dG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" filled="f" stroked="f">
                <v:textbox inset="0,0,0,0">
                  <w:txbxContent>
                    <w:p w:rsidR="003F6DE7" w:rsidRDefault="003B102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B102C">
                        <w:rPr>
                          <w:szCs w:val="28"/>
                          <w:lang w:val="ru-RU"/>
                        </w:rPr>
                        <w:t>СЭД-2022-299-01-01-02-05С-43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B102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04.05.2022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3B102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04.05.2022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EB386E" w:rsidRDefault="00EB386E" w:rsidP="007D0168">
      <w:pPr>
        <w:keepNext/>
        <w:suppressAutoHyphens/>
        <w:spacing w:line="350" w:lineRule="exact"/>
        <w:ind w:right="-1"/>
        <w:jc w:val="both"/>
        <w:outlineLvl w:val="0"/>
      </w:pPr>
    </w:p>
    <w:p w:rsidR="00A5608E" w:rsidRDefault="00A5608E" w:rsidP="00C438D1">
      <w:pPr>
        <w:suppressAutoHyphens/>
        <w:spacing w:line="360" w:lineRule="exact"/>
        <w:ind w:firstLine="709"/>
        <w:jc w:val="both"/>
        <w:outlineLvl w:val="0"/>
      </w:pPr>
    </w:p>
    <w:p w:rsidR="007B221F" w:rsidRDefault="007B221F" w:rsidP="007B221F">
      <w:pPr>
        <w:suppressAutoHyphens/>
        <w:spacing w:line="340" w:lineRule="exact"/>
        <w:ind w:firstLine="709"/>
        <w:jc w:val="both"/>
        <w:outlineLvl w:val="0"/>
      </w:pPr>
    </w:p>
    <w:p w:rsidR="007B221F" w:rsidRDefault="007B221F" w:rsidP="007B221F">
      <w:pPr>
        <w:suppressAutoHyphens/>
        <w:spacing w:line="280" w:lineRule="exact"/>
        <w:ind w:firstLine="709"/>
        <w:jc w:val="both"/>
        <w:outlineLvl w:val="0"/>
      </w:pPr>
    </w:p>
    <w:p w:rsidR="00272FCA" w:rsidRPr="00F3585D" w:rsidRDefault="00A5608E" w:rsidP="007B221F">
      <w:pPr>
        <w:suppressAutoHyphens/>
        <w:spacing w:line="336" w:lineRule="exact"/>
        <w:ind w:firstLine="709"/>
        <w:jc w:val="both"/>
        <w:outlineLvl w:val="0"/>
      </w:pPr>
      <w:r>
        <w:t>В соответствии с</w:t>
      </w:r>
      <w:r w:rsidRPr="00116D8D">
        <w:t xml:space="preserve"> </w:t>
      </w:r>
      <w:r>
        <w:t>частями 5–11 статьи 46</w:t>
      </w:r>
      <w:r w:rsidRPr="00116D8D">
        <w:t xml:space="preserve"> Градостроительного кодекса Российской Федерации</w:t>
      </w:r>
      <w:r>
        <w:t>, со статьей 7 Федерального закона от 14</w:t>
      </w:r>
      <w:r w:rsidR="007B221F">
        <w:t xml:space="preserve"> марта </w:t>
      </w:r>
      <w:r>
        <w:t xml:space="preserve">2022 </w:t>
      </w:r>
      <w:r w:rsidR="007B221F">
        <w:t>г.</w:t>
      </w:r>
      <w:r>
        <w:t xml:space="preserve">    №  58-ФЗ «О внесении изменений в отдельные законодательные акты Российской Федерации», с пунктом 20 части 1, </w:t>
      </w:r>
      <w:r w:rsidR="007B221F">
        <w:t xml:space="preserve">с </w:t>
      </w:r>
      <w:r>
        <w:t>частью 4 статьи 14, со  </w:t>
      </w:r>
      <w:r w:rsidRPr="00116D8D">
        <w:t>ст</w:t>
      </w:r>
      <w:r>
        <w:t>атьей  28</w:t>
      </w:r>
      <w:r w:rsidRPr="00116D8D">
        <w:t xml:space="preserve"> Федерального закона от 06</w:t>
      </w:r>
      <w:r w:rsidR="007B221F">
        <w:t xml:space="preserve"> октября </w:t>
      </w:r>
      <w:r w:rsidRPr="00116D8D">
        <w:t>2003</w:t>
      </w:r>
      <w:r>
        <w:t xml:space="preserve"> </w:t>
      </w:r>
      <w:r w:rsidR="007B221F">
        <w:t xml:space="preserve">г. </w:t>
      </w:r>
      <w:r w:rsidRPr="00116D8D">
        <w:t>№</w:t>
      </w:r>
      <w:r>
        <w:t xml:space="preserve"> </w:t>
      </w:r>
      <w:r w:rsidRPr="00116D8D">
        <w:t>131-ФЗ «Об общих принципах организации местного самоуправления в</w:t>
      </w:r>
      <w:r>
        <w:t xml:space="preserve">  </w:t>
      </w:r>
      <w:r w:rsidRPr="00116D8D">
        <w:t>Российской Федерации»,</w:t>
      </w:r>
      <w:r>
        <w:t xml:space="preserve"> со </w:t>
      </w:r>
      <w:r w:rsidRPr="00116D8D">
        <w:t>ст</w:t>
      </w:r>
      <w:r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>
        <w:t>с</w:t>
      </w:r>
      <w:r w:rsidR="007B221F">
        <w:t xml:space="preserve"> </w:t>
      </w:r>
      <w:r>
        <w:t>Положением об организации и проведении публичных слушаний, общественных обсуждений по вопросам градостроительной деятельности в Пермском муниципальном районе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>
        <w:t>от 27</w:t>
      </w:r>
      <w:r w:rsidR="007B221F">
        <w:t xml:space="preserve"> мая </w:t>
      </w:r>
      <w:r>
        <w:t xml:space="preserve">2021 </w:t>
      </w:r>
      <w:r w:rsidR="007B221F">
        <w:t xml:space="preserve">г. </w:t>
      </w:r>
      <w:r>
        <w:t>№ 147</w:t>
      </w:r>
      <w:r w:rsidR="00D0074F">
        <w:t xml:space="preserve">, </w:t>
      </w:r>
      <w:r w:rsidR="007B221F">
        <w:t>с   </w:t>
      </w:r>
      <w:r w:rsidR="00D0074F">
        <w:t xml:space="preserve">распоряжением управления архитектуры и градостроительства администрации Пермского муниципального района от </w:t>
      </w:r>
      <w:r>
        <w:t>21 июня 2021 г.</w:t>
      </w:r>
      <w:r w:rsidR="00D0074F">
        <w:t xml:space="preserve"> </w:t>
      </w:r>
      <w:r w:rsidR="007B221F">
        <w:t xml:space="preserve">  </w:t>
      </w:r>
      <w:r w:rsidR="00D0074F">
        <w:t>№</w:t>
      </w:r>
      <w:r w:rsidR="007B221F">
        <w:t>  </w:t>
      </w:r>
      <w:r>
        <w:t>СЭД-2021-299-12-12-01Р-78</w:t>
      </w:r>
      <w:r w:rsidR="00B95781">
        <w:t xml:space="preserve"> </w:t>
      </w:r>
      <w:r w:rsidR="00D0074F">
        <w:t xml:space="preserve">«О </w:t>
      </w:r>
      <w:r w:rsidR="00B95781">
        <w:t xml:space="preserve">разработке </w:t>
      </w:r>
      <w:r>
        <w:rPr>
          <w:szCs w:val="28"/>
        </w:rPr>
        <w:t xml:space="preserve">проекта планировки и </w:t>
      </w:r>
      <w:r>
        <w:t>проекта межевания части территории д. Кондратово Кондратовского сельского поселения Пермского муниципального района Пермского края, включающей земельные участки с кадастровыми номерами 59:32:0630006:12600 и</w:t>
      </w:r>
      <w:r w:rsidR="007B221F">
        <w:t> </w:t>
      </w:r>
      <w:r>
        <w:t>59:32:0630006:12470</w:t>
      </w:r>
      <w:r w:rsidR="00D0074F">
        <w:t>»</w:t>
      </w:r>
      <w:r w:rsidR="00B95781">
        <w:t xml:space="preserve"> (в</w:t>
      </w:r>
      <w:r w:rsidR="007B221F">
        <w:t xml:space="preserve"> </w:t>
      </w:r>
      <w:r w:rsidR="00B95781">
        <w:t xml:space="preserve">редакции </w:t>
      </w:r>
      <w:r w:rsidR="006665F0">
        <w:t>от</w:t>
      </w:r>
      <w:r w:rsidR="006161A0">
        <w:t> </w:t>
      </w:r>
      <w:r>
        <w:t xml:space="preserve">18 октября </w:t>
      </w:r>
      <w:r w:rsidR="006665F0">
        <w:t>2</w:t>
      </w:r>
      <w:r>
        <w:t xml:space="preserve">021 </w:t>
      </w:r>
      <w:r w:rsidR="007B221F">
        <w:t xml:space="preserve">г. </w:t>
      </w:r>
      <w:r>
        <w:t>№ СЭД-2021-299-12-12-01Р-123</w:t>
      </w:r>
      <w:r w:rsidR="006665F0">
        <w:t>)</w:t>
      </w:r>
    </w:p>
    <w:p w:rsidR="00272FCA" w:rsidRPr="00F3585D" w:rsidRDefault="00272FCA" w:rsidP="007B221F">
      <w:pPr>
        <w:keepNext/>
        <w:suppressAutoHyphens/>
        <w:spacing w:line="336" w:lineRule="exact"/>
        <w:ind w:right="-1"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7B221F">
      <w:pPr>
        <w:widowControl w:val="0"/>
        <w:tabs>
          <w:tab w:val="left" w:pos="10148"/>
          <w:tab w:val="left" w:pos="10206"/>
        </w:tabs>
        <w:suppressAutoHyphens/>
        <w:spacing w:line="336" w:lineRule="exact"/>
        <w:ind w:right="-1"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A5608E">
        <w:rPr>
          <w:szCs w:val="28"/>
        </w:rPr>
        <w:t>31</w:t>
      </w:r>
      <w:r w:rsidR="00752F5D">
        <w:rPr>
          <w:szCs w:val="28"/>
        </w:rPr>
        <w:t xml:space="preserve"> </w:t>
      </w:r>
      <w:r w:rsidR="00292E04">
        <w:rPr>
          <w:szCs w:val="28"/>
        </w:rPr>
        <w:t>ма</w:t>
      </w:r>
      <w:r w:rsidR="00A5608E">
        <w:rPr>
          <w:szCs w:val="28"/>
        </w:rPr>
        <w:t>я</w:t>
      </w:r>
      <w:r w:rsidR="00292E04">
        <w:rPr>
          <w:szCs w:val="28"/>
        </w:rPr>
        <w:t xml:space="preserve"> </w:t>
      </w:r>
      <w:r w:rsidR="00752F5D">
        <w:rPr>
          <w:szCs w:val="28"/>
        </w:rPr>
        <w:t>2022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6665F0">
        <w:rPr>
          <w:szCs w:val="28"/>
        </w:rPr>
        <w:t>00</w:t>
      </w:r>
      <w:r w:rsidRPr="00BB6681">
        <w:rPr>
          <w:szCs w:val="28"/>
        </w:rPr>
        <w:t xml:space="preserve"> по адресу: </w:t>
      </w:r>
      <w:r w:rsidR="008D4281" w:rsidRPr="002545DB">
        <w:rPr>
          <w:color w:val="000000"/>
          <w:szCs w:val="28"/>
        </w:rPr>
        <w:t xml:space="preserve">Пермский край, Пермский район, </w:t>
      </w:r>
      <w:r w:rsidR="009B5432">
        <w:rPr>
          <w:color w:val="000000"/>
          <w:szCs w:val="28"/>
        </w:rPr>
        <w:t>Кондратовско</w:t>
      </w:r>
      <w:r w:rsidR="007A607F">
        <w:rPr>
          <w:color w:val="000000"/>
          <w:szCs w:val="28"/>
        </w:rPr>
        <w:t>е</w:t>
      </w:r>
      <w:r w:rsidR="008D4281" w:rsidRPr="002545DB">
        <w:rPr>
          <w:color w:val="000000"/>
          <w:szCs w:val="28"/>
        </w:rPr>
        <w:t xml:space="preserve"> сельское поселение, </w:t>
      </w:r>
      <w:r w:rsidR="0017456F">
        <w:rPr>
          <w:color w:val="000000"/>
          <w:szCs w:val="28"/>
        </w:rPr>
        <w:t xml:space="preserve">д. </w:t>
      </w:r>
      <w:r w:rsidR="009B5432">
        <w:rPr>
          <w:color w:val="000000"/>
          <w:szCs w:val="28"/>
        </w:rPr>
        <w:t>Кондратово</w:t>
      </w:r>
      <w:r w:rsidR="008D4281" w:rsidRPr="002545DB">
        <w:rPr>
          <w:color w:val="000000"/>
          <w:szCs w:val="28"/>
        </w:rPr>
        <w:t>, ул.</w:t>
      </w:r>
      <w:r w:rsidR="00034397">
        <w:rPr>
          <w:color w:val="000000"/>
          <w:szCs w:val="28"/>
        </w:rPr>
        <w:t> </w:t>
      </w:r>
      <w:r w:rsidR="009B5432">
        <w:rPr>
          <w:color w:val="000000"/>
          <w:szCs w:val="28"/>
        </w:rPr>
        <w:t>Садовое Кольцо</w:t>
      </w:r>
      <w:r w:rsidR="008D4281" w:rsidRPr="002545DB">
        <w:rPr>
          <w:color w:val="000000"/>
          <w:szCs w:val="28"/>
        </w:rPr>
        <w:t xml:space="preserve">, </w:t>
      </w:r>
      <w:r w:rsidR="008D4281" w:rsidRPr="002545DB">
        <w:rPr>
          <w:color w:val="000000"/>
          <w:szCs w:val="28"/>
        </w:rPr>
        <w:lastRenderedPageBreak/>
        <w:t xml:space="preserve">д. </w:t>
      </w:r>
      <w:r w:rsidR="009B5432">
        <w:rPr>
          <w:color w:val="000000"/>
          <w:szCs w:val="28"/>
        </w:rPr>
        <w:t>14, кабинет 6</w:t>
      </w:r>
      <w:r w:rsidR="008D4281" w:rsidRPr="002545DB">
        <w:rPr>
          <w:color w:val="000000"/>
          <w:szCs w:val="28"/>
        </w:rPr>
        <w:t xml:space="preserve"> (</w:t>
      </w:r>
      <w:r w:rsidR="00E60C18">
        <w:rPr>
          <w:color w:val="000000"/>
          <w:szCs w:val="28"/>
        </w:rPr>
        <w:t xml:space="preserve">здание </w:t>
      </w:r>
      <w:r w:rsidR="009B5432">
        <w:rPr>
          <w:color w:val="000000"/>
          <w:szCs w:val="28"/>
        </w:rPr>
        <w:t>администрации)</w:t>
      </w:r>
      <w:r w:rsidR="007A607F">
        <w:rPr>
          <w:color w:val="000000"/>
          <w:szCs w:val="28"/>
        </w:rPr>
        <w:t>,</w:t>
      </w:r>
      <w:r w:rsidRPr="00BB6681">
        <w:rPr>
          <w:szCs w:val="28"/>
        </w:rPr>
        <w:t xml:space="preserve"> публичные слушания</w:t>
      </w:r>
      <w:r w:rsidR="00A5608E">
        <w:rPr>
          <w:szCs w:val="28"/>
        </w:rPr>
        <w:t xml:space="preserve"> по</w:t>
      </w:r>
      <w:r w:rsidRPr="00BB6681">
        <w:rPr>
          <w:szCs w:val="28"/>
        </w:rPr>
        <w:t xml:space="preserve"> </w:t>
      </w:r>
      <w:r w:rsidR="00A5608E">
        <w:rPr>
          <w:szCs w:val="28"/>
        </w:rPr>
        <w:t xml:space="preserve">проекту планировки и </w:t>
      </w:r>
      <w:r w:rsidR="00A5608E">
        <w:t>проекту межевания части территории д. Кондратово Кондратовского сельского поселения Пермского муниципального района Пермского края, включающей земельные участки с кадастровыми номерами 59:32:0630006:12600 и 59:32:0630006:12470</w:t>
      </w:r>
      <w:r>
        <w:rPr>
          <w:szCs w:val="28"/>
        </w:rPr>
        <w:t xml:space="preserve">. </w:t>
      </w:r>
    </w:p>
    <w:p w:rsidR="00272FCA" w:rsidRDefault="00272FCA" w:rsidP="007B221F">
      <w:pPr>
        <w:tabs>
          <w:tab w:val="left" w:pos="10148"/>
          <w:tab w:val="left" w:pos="10206"/>
        </w:tabs>
        <w:suppressAutoHyphens/>
        <w:spacing w:line="336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F3585D" w:rsidRDefault="00272FCA" w:rsidP="007B221F">
      <w:pPr>
        <w:widowControl w:val="0"/>
        <w:suppressAutoHyphens/>
        <w:spacing w:line="336" w:lineRule="exact"/>
        <w:ind w:firstLine="720"/>
        <w:jc w:val="both"/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272FCA" w:rsidRPr="00F3585D" w:rsidRDefault="00272FCA" w:rsidP="007B221F">
      <w:pPr>
        <w:widowControl w:val="0"/>
        <w:spacing w:line="336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7B221F">
      <w:pPr>
        <w:spacing w:line="336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4A0314">
        <w:t> </w:t>
      </w:r>
      <w:r w:rsidRPr="00F3585D">
        <w:t>месте проведения публичных слушаний;</w:t>
      </w:r>
    </w:p>
    <w:p w:rsidR="00272FCA" w:rsidRDefault="00272FCA" w:rsidP="007B221F">
      <w:pPr>
        <w:spacing w:line="336" w:lineRule="exact"/>
        <w:ind w:firstLine="720"/>
        <w:jc w:val="both"/>
      </w:pPr>
      <w:r>
        <w:t>2</w:t>
      </w:r>
      <w:r w:rsidRPr="00F3585D">
        <w:t xml:space="preserve">.4. </w:t>
      </w:r>
      <w:r w:rsidRPr="00C05B2C">
        <w:t>обеспечить размещение экспозиции, демонстрационных материалов и</w:t>
      </w:r>
      <w:r w:rsidR="004A0314">
        <w:t> </w:t>
      </w:r>
      <w:r w:rsidR="004462EA">
        <w:t>   </w:t>
      </w:r>
      <w:r w:rsidRPr="00C05B2C">
        <w:t>иных информационных документов по теме публичных слушаний для</w:t>
      </w:r>
      <w:r w:rsidR="004A0314">
        <w:t> </w:t>
      </w:r>
      <w:r w:rsidRPr="00C05B2C">
        <w:t xml:space="preserve">предварительного ознакомления </w:t>
      </w:r>
      <w:r>
        <w:t xml:space="preserve">в здании </w:t>
      </w:r>
      <w:r w:rsidR="0017456F">
        <w:t xml:space="preserve">администрации </w:t>
      </w:r>
      <w:r w:rsidR="009B5432">
        <w:t>Кондратовского</w:t>
      </w:r>
      <w:r w:rsidR="0017456F">
        <w:t xml:space="preserve"> сельского поселения </w:t>
      </w:r>
      <w:r>
        <w:t>по адресу:</w:t>
      </w:r>
      <w:r w:rsidRPr="00F33BD4">
        <w:t xml:space="preserve"> </w:t>
      </w:r>
      <w:r w:rsidR="0017456F">
        <w:rPr>
          <w:color w:val="000000"/>
          <w:szCs w:val="28"/>
        </w:rPr>
        <w:t xml:space="preserve">д. </w:t>
      </w:r>
      <w:r w:rsidR="009B5432">
        <w:rPr>
          <w:color w:val="000000"/>
          <w:szCs w:val="28"/>
        </w:rPr>
        <w:t>Кондратово</w:t>
      </w:r>
      <w:r w:rsidR="00086A5D" w:rsidRPr="002545DB">
        <w:rPr>
          <w:color w:val="000000"/>
          <w:szCs w:val="28"/>
        </w:rPr>
        <w:t xml:space="preserve">, ул. </w:t>
      </w:r>
      <w:r w:rsidR="009B5432">
        <w:rPr>
          <w:color w:val="000000"/>
          <w:szCs w:val="28"/>
        </w:rPr>
        <w:t>Садовое Кольцо</w:t>
      </w:r>
      <w:r w:rsidR="0017456F">
        <w:rPr>
          <w:color w:val="000000"/>
          <w:szCs w:val="28"/>
        </w:rPr>
        <w:t xml:space="preserve">, </w:t>
      </w:r>
      <w:r w:rsidR="00086A5D" w:rsidRPr="002545DB">
        <w:rPr>
          <w:color w:val="000000"/>
          <w:szCs w:val="28"/>
        </w:rPr>
        <w:t xml:space="preserve">д. </w:t>
      </w:r>
      <w:r w:rsidR="009B5432">
        <w:rPr>
          <w:color w:val="000000"/>
          <w:szCs w:val="28"/>
        </w:rPr>
        <w:t>14</w:t>
      </w:r>
      <w:r w:rsidR="00086A5D" w:rsidRPr="002545DB">
        <w:rPr>
          <w:color w:val="000000"/>
          <w:szCs w:val="28"/>
        </w:rPr>
        <w:t>,</w:t>
      </w:r>
      <w:r w:rsidR="00E60C18">
        <w:rPr>
          <w:color w:val="000000"/>
          <w:szCs w:val="28"/>
        </w:rPr>
        <w:t xml:space="preserve"> </w:t>
      </w:r>
      <w:r w:rsidRPr="00F3585D">
        <w:t>на</w:t>
      </w:r>
      <w:r w:rsidR="001258E5">
        <w:t>  </w:t>
      </w:r>
      <w:r w:rsidRPr="00F3585D">
        <w:t xml:space="preserve">официальном сайте </w:t>
      </w:r>
      <w:r>
        <w:t>Пермского муниципального района и</w:t>
      </w:r>
      <w:r w:rsidR="007B221F">
        <w:t xml:space="preserve"> </w:t>
      </w:r>
      <w:r>
        <w:t>на</w:t>
      </w:r>
      <w:r w:rsidR="007B221F">
        <w:t xml:space="preserve"> </w:t>
      </w:r>
      <w:r>
        <w:t xml:space="preserve">официальном сайте </w:t>
      </w:r>
      <w:r w:rsidR="009B5432">
        <w:t>Кондратовского</w:t>
      </w:r>
      <w:r>
        <w:t xml:space="preserve"> сельского поселения</w:t>
      </w:r>
      <w:r w:rsidRPr="00F3585D">
        <w:t xml:space="preserve"> в сети «Интернет»;</w:t>
      </w:r>
    </w:p>
    <w:p w:rsidR="00272FCA" w:rsidRPr="00F3585D" w:rsidRDefault="00272FCA" w:rsidP="007B221F">
      <w:pPr>
        <w:spacing w:line="336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="00AF7601">
        <w:t>в газете «НИВА</w:t>
      </w:r>
      <w:r w:rsidRPr="00770BBB">
        <w:t>»</w:t>
      </w:r>
      <w:r>
        <w:t>, на</w:t>
      </w:r>
      <w:r w:rsidR="008066F0">
        <w:t> </w:t>
      </w:r>
      <w:r>
        <w:t>официальн</w:t>
      </w:r>
      <w:r w:rsidR="003A6C0F">
        <w:t xml:space="preserve">ом сайте </w:t>
      </w:r>
      <w:r>
        <w:t>Пермского муниципального района.</w:t>
      </w:r>
    </w:p>
    <w:p w:rsidR="00272FCA" w:rsidRDefault="00272FCA" w:rsidP="007B221F">
      <w:pPr>
        <w:tabs>
          <w:tab w:val="left" w:pos="10148"/>
          <w:tab w:val="left" w:pos="10206"/>
        </w:tabs>
        <w:suppressAutoHyphens/>
        <w:spacing w:line="336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r>
        <w:t xml:space="preserve">Заинтересованные лица вправе до </w:t>
      </w:r>
      <w:r w:rsidR="00A5608E">
        <w:t>30</w:t>
      </w:r>
      <w:r w:rsidR="00752F5D">
        <w:t xml:space="preserve"> </w:t>
      </w:r>
      <w:r w:rsidR="00346078">
        <w:t>ма</w:t>
      </w:r>
      <w:r w:rsidR="00A5608E">
        <w:t>я</w:t>
      </w:r>
      <w:r w:rsidR="00752F5D">
        <w:t xml:space="preserve"> 2022</w:t>
      </w:r>
      <w:r>
        <w:t xml:space="preserve"> г. представить предложения и замечания </w:t>
      </w:r>
      <w:r w:rsidRPr="0086183F">
        <w:t xml:space="preserve">по </w:t>
      </w:r>
      <w:r w:rsidR="00A858FA">
        <w:t xml:space="preserve">проекту </w:t>
      </w:r>
      <w:r w:rsidR="00346078">
        <w:t>межевания части территории д.</w:t>
      </w:r>
      <w:r w:rsidR="006161A0">
        <w:t>    </w:t>
      </w:r>
      <w:r w:rsidR="00346078">
        <w:t>Кондратово</w:t>
      </w:r>
      <w:r w:rsidR="006161A0">
        <w:t xml:space="preserve"> </w:t>
      </w:r>
      <w:r w:rsidR="00346078">
        <w:t xml:space="preserve">Кондратовского сельского поселения Пермского муниципального района Пермского края </w:t>
      </w:r>
      <w:r w:rsidR="00346078" w:rsidRPr="00F65B09">
        <w:t xml:space="preserve">по ул. </w:t>
      </w:r>
      <w:r w:rsidR="00F65B09" w:rsidRPr="00F65B09">
        <w:t>Садовое Кольцо</w:t>
      </w:r>
      <w:r w:rsidR="00346078" w:rsidRPr="00F65B09">
        <w:t xml:space="preserve">, д. </w:t>
      </w:r>
      <w:r w:rsidR="00F65B09">
        <w:t>14</w:t>
      </w:r>
      <w:r w:rsidR="00A858FA">
        <w:t xml:space="preserve"> </w:t>
      </w:r>
      <w:r>
        <w:t>в управление архитектуры и</w:t>
      </w:r>
      <w:r w:rsidR="002D1FED">
        <w:t> </w:t>
      </w:r>
      <w:r>
        <w:t>градостроительства администрации Пермского муниципального района по</w:t>
      </w:r>
      <w:r w:rsidR="002D1FED">
        <w:t> </w:t>
      </w:r>
      <w:r w:rsidR="007A607F">
        <w:t xml:space="preserve"> </w:t>
      </w:r>
      <w:r>
        <w:t>адресу: г. Пермь,</w:t>
      </w:r>
      <w:r w:rsidR="00CD7757">
        <w:t xml:space="preserve"> </w:t>
      </w:r>
      <w:r>
        <w:t>ул.</w:t>
      </w:r>
      <w:r w:rsidR="00E6460C">
        <w:t> </w:t>
      </w:r>
      <w:r w:rsidR="007A607F">
        <w:t xml:space="preserve"> </w:t>
      </w:r>
      <w:r>
        <w:t>Верхне-Муллинская, 74а, кабинет № 1.</w:t>
      </w:r>
    </w:p>
    <w:p w:rsidR="00272FCA" w:rsidRPr="00E00D33" w:rsidRDefault="00272FCA" w:rsidP="007B221F">
      <w:pPr>
        <w:spacing w:line="336" w:lineRule="exact"/>
        <w:ind w:firstLine="720"/>
        <w:jc w:val="both"/>
      </w:pPr>
      <w:r>
        <w:t>4</w:t>
      </w:r>
      <w:r w:rsidR="004B0051" w:rsidRPr="00F3585D">
        <w:t>.</w:t>
      </w:r>
      <w:r w:rsidR="004B0051">
        <w:t>  </w:t>
      </w:r>
      <w:r w:rsidR="004B0051" w:rsidRPr="00E00D33">
        <w:t xml:space="preserve">Срок проведения публичных слушаний </w:t>
      </w:r>
      <w:r w:rsidR="004B0051">
        <w:t xml:space="preserve">составляет не более одного месяца </w:t>
      </w:r>
      <w:r w:rsidR="004B0051" w:rsidRPr="00E00D33">
        <w:t>со дня оповещения жителей муниципального образования о времени и</w:t>
      </w:r>
      <w:r w:rsidR="004B0051">
        <w:t> </w:t>
      </w:r>
      <w:r w:rsidR="004B0051" w:rsidRPr="00E00D33">
        <w:t>месте их проведения до дня опубликования заключения о результатах публичных слушаний</w:t>
      </w:r>
      <w:r w:rsidR="004B0051">
        <w:t>.</w:t>
      </w:r>
    </w:p>
    <w:p w:rsidR="00272FCA" w:rsidRDefault="00272FCA" w:rsidP="007B221F">
      <w:pPr>
        <w:spacing w:line="336" w:lineRule="exact"/>
        <w:ind w:firstLine="720"/>
        <w:jc w:val="both"/>
      </w:pPr>
      <w:r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17456F">
        <w:t>ИВА</w:t>
      </w:r>
      <w:r>
        <w:t>»</w:t>
      </w:r>
      <w:r w:rsidRPr="00F3585D">
        <w:t xml:space="preserve"> и разместить </w:t>
      </w:r>
      <w:r>
        <w:t xml:space="preserve">на официальном сайте Пермского муниципального района </w:t>
      </w:r>
      <w:hyperlink r:id="rId9" w:history="1">
        <w:r w:rsidRPr="009F7BF7">
          <w:rPr>
            <w:rStyle w:val="af0"/>
            <w:color w:val="auto"/>
            <w:lang w:val="en-US"/>
          </w:rPr>
          <w:t>www</w:t>
        </w:r>
        <w:r w:rsidRPr="009F7BF7">
          <w:rPr>
            <w:rStyle w:val="af0"/>
            <w:color w:val="auto"/>
          </w:rPr>
          <w:t>.permraion.ru</w:t>
        </w:r>
      </w:hyperlink>
      <w:r w:rsidRPr="009F7BF7">
        <w:t>.</w:t>
      </w:r>
    </w:p>
    <w:p w:rsidR="00272FCA" w:rsidRDefault="00272FCA" w:rsidP="007B221F">
      <w:pPr>
        <w:spacing w:line="336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272FCA" w:rsidRPr="00F3585D" w:rsidRDefault="00272FCA" w:rsidP="007B221F">
      <w:pPr>
        <w:tabs>
          <w:tab w:val="left" w:pos="10148"/>
          <w:tab w:val="left" w:pos="10206"/>
        </w:tabs>
        <w:suppressAutoHyphens/>
        <w:spacing w:line="336" w:lineRule="exact"/>
        <w:ind w:right="-1" w:firstLine="709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2D1FED">
        <w:t> </w:t>
      </w:r>
      <w:r>
        <w:t>собой.</w:t>
      </w:r>
    </w:p>
    <w:p w:rsidR="007B221F" w:rsidRDefault="007B221F" w:rsidP="007B221F">
      <w:pPr>
        <w:spacing w:line="280" w:lineRule="exact"/>
        <w:rPr>
          <w:szCs w:val="28"/>
        </w:rPr>
      </w:pPr>
    </w:p>
    <w:p w:rsidR="007B221F" w:rsidRDefault="007B221F" w:rsidP="007B221F">
      <w:pPr>
        <w:spacing w:line="280" w:lineRule="exact"/>
        <w:rPr>
          <w:szCs w:val="28"/>
        </w:rPr>
      </w:pPr>
    </w:p>
    <w:p w:rsidR="007B221F" w:rsidRDefault="007B221F" w:rsidP="007B221F">
      <w:pPr>
        <w:spacing w:line="280" w:lineRule="exact"/>
        <w:rPr>
          <w:szCs w:val="28"/>
        </w:rPr>
      </w:pPr>
    </w:p>
    <w:p w:rsidR="007B221F" w:rsidRDefault="007B221F" w:rsidP="007B221F">
      <w:pPr>
        <w:spacing w:line="300" w:lineRule="exact"/>
        <w:jc w:val="both"/>
        <w:rPr>
          <w:szCs w:val="28"/>
        </w:rPr>
      </w:pPr>
      <w:r>
        <w:rPr>
          <w:szCs w:val="28"/>
        </w:rPr>
        <w:lastRenderedPageBreak/>
        <w:t>Временно исполняющий полномочия</w:t>
      </w:r>
    </w:p>
    <w:p w:rsidR="00FB6993" w:rsidRPr="007B221F" w:rsidRDefault="007B221F" w:rsidP="007B221F">
      <w:pPr>
        <w:spacing w:line="300" w:lineRule="exact"/>
        <w:jc w:val="both"/>
        <w:rPr>
          <w:szCs w:val="24"/>
        </w:rPr>
      </w:pPr>
      <w:r>
        <w:rPr>
          <w:szCs w:val="28"/>
        </w:rPr>
        <w:t xml:space="preserve">главы муниципального района                                                          И.А. Варушкин </w:t>
      </w:r>
    </w:p>
    <w:sectPr w:rsidR="00FB6993" w:rsidRPr="007B221F" w:rsidSect="006161A0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2D" w:rsidRDefault="00ED402D">
      <w:r>
        <w:separator/>
      </w:r>
    </w:p>
  </w:endnote>
  <w:endnote w:type="continuationSeparator" w:id="0">
    <w:p w:rsidR="00ED402D" w:rsidRDefault="00ED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2D" w:rsidRDefault="00ED402D">
      <w:r>
        <w:separator/>
      </w:r>
    </w:p>
  </w:footnote>
  <w:footnote w:type="continuationSeparator" w:id="0">
    <w:p w:rsidR="00ED402D" w:rsidRDefault="00ED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102C">
      <w:rPr>
        <w:rStyle w:val="ac"/>
        <w:noProof/>
      </w:rPr>
      <w:t>3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6A02"/>
    <w:rsid w:val="00013025"/>
    <w:rsid w:val="00034397"/>
    <w:rsid w:val="00044D25"/>
    <w:rsid w:val="00083285"/>
    <w:rsid w:val="00086A5D"/>
    <w:rsid w:val="00114359"/>
    <w:rsid w:val="00115782"/>
    <w:rsid w:val="001249A3"/>
    <w:rsid w:val="001258E5"/>
    <w:rsid w:val="0015754E"/>
    <w:rsid w:val="001705FE"/>
    <w:rsid w:val="0017456F"/>
    <w:rsid w:val="001D3881"/>
    <w:rsid w:val="00217985"/>
    <w:rsid w:val="00234870"/>
    <w:rsid w:val="00272FCA"/>
    <w:rsid w:val="00292E04"/>
    <w:rsid w:val="002D1FED"/>
    <w:rsid w:val="002D43E0"/>
    <w:rsid w:val="00313D40"/>
    <w:rsid w:val="00325CCD"/>
    <w:rsid w:val="00346078"/>
    <w:rsid w:val="0039134D"/>
    <w:rsid w:val="003A6C0F"/>
    <w:rsid w:val="003B102C"/>
    <w:rsid w:val="003E57C9"/>
    <w:rsid w:val="003E71CE"/>
    <w:rsid w:val="003F6DE7"/>
    <w:rsid w:val="004462EA"/>
    <w:rsid w:val="004717D7"/>
    <w:rsid w:val="004A0314"/>
    <w:rsid w:val="004B0051"/>
    <w:rsid w:val="004C5C0A"/>
    <w:rsid w:val="00592FA4"/>
    <w:rsid w:val="005B381B"/>
    <w:rsid w:val="006161A0"/>
    <w:rsid w:val="006665F0"/>
    <w:rsid w:val="006A7AA5"/>
    <w:rsid w:val="00752F5D"/>
    <w:rsid w:val="007A607F"/>
    <w:rsid w:val="007B221F"/>
    <w:rsid w:val="007C1B07"/>
    <w:rsid w:val="007D0168"/>
    <w:rsid w:val="007D32E0"/>
    <w:rsid w:val="0080145D"/>
    <w:rsid w:val="008066F0"/>
    <w:rsid w:val="008813AB"/>
    <w:rsid w:val="008C7547"/>
    <w:rsid w:val="008D4281"/>
    <w:rsid w:val="008F3CB9"/>
    <w:rsid w:val="0090272D"/>
    <w:rsid w:val="009545E9"/>
    <w:rsid w:val="009A2EC5"/>
    <w:rsid w:val="009B5432"/>
    <w:rsid w:val="009C3A5B"/>
    <w:rsid w:val="009F7BF7"/>
    <w:rsid w:val="00A5608E"/>
    <w:rsid w:val="00A60245"/>
    <w:rsid w:val="00A858FA"/>
    <w:rsid w:val="00AB5620"/>
    <w:rsid w:val="00AF7601"/>
    <w:rsid w:val="00B95781"/>
    <w:rsid w:val="00C438D1"/>
    <w:rsid w:val="00C51A94"/>
    <w:rsid w:val="00C537C4"/>
    <w:rsid w:val="00C66C99"/>
    <w:rsid w:val="00CD7757"/>
    <w:rsid w:val="00CF7663"/>
    <w:rsid w:val="00D0074F"/>
    <w:rsid w:val="00D1252C"/>
    <w:rsid w:val="00D8615E"/>
    <w:rsid w:val="00D919DF"/>
    <w:rsid w:val="00E60C18"/>
    <w:rsid w:val="00E6460C"/>
    <w:rsid w:val="00EB1247"/>
    <w:rsid w:val="00EB386E"/>
    <w:rsid w:val="00ED2B4C"/>
    <w:rsid w:val="00ED402D"/>
    <w:rsid w:val="00F04046"/>
    <w:rsid w:val="00F201EF"/>
    <w:rsid w:val="00F23B90"/>
    <w:rsid w:val="00F65B09"/>
    <w:rsid w:val="00F96013"/>
    <w:rsid w:val="00FB6993"/>
    <w:rsid w:val="00FD541F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D9B6-C381-4D5A-AE95-D641A02E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1900-12-31T19:00:00Z</cp:lastPrinted>
  <dcterms:created xsi:type="dcterms:W3CDTF">2022-05-04T10:02:00Z</dcterms:created>
  <dcterms:modified xsi:type="dcterms:W3CDTF">2022-05-04T10:02:00Z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